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C2" w:rsidRPr="007D62D8" w:rsidRDefault="002716C2" w:rsidP="005B1390">
      <w:pPr>
        <w:shd w:val="clear" w:color="auto" w:fill="FFFFFF"/>
        <w:spacing w:line="276" w:lineRule="auto"/>
        <w:ind w:left="-142" w:right="-24"/>
        <w:rPr>
          <w:b/>
          <w:bCs/>
          <w:sz w:val="36"/>
          <w:szCs w:val="28"/>
          <w:lang w:val="uk-UA"/>
        </w:rPr>
      </w:pPr>
      <w:r w:rsidRPr="007D62D8">
        <w:rPr>
          <w:b/>
          <w:bCs/>
          <w:sz w:val="36"/>
          <w:szCs w:val="28"/>
          <w:lang w:val="uk-UA"/>
        </w:rPr>
        <w:t xml:space="preserve">                                   Самостійна робота               6 клас</w:t>
      </w:r>
    </w:p>
    <w:p w:rsidR="002716C2" w:rsidRPr="007D62D8" w:rsidRDefault="002716C2" w:rsidP="007D62D8">
      <w:pPr>
        <w:shd w:val="clear" w:color="auto" w:fill="FFFFFF"/>
        <w:spacing w:line="276" w:lineRule="auto"/>
        <w:ind w:left="-142" w:right="-24"/>
        <w:jc w:val="center"/>
        <w:rPr>
          <w:bCs/>
          <w:i/>
          <w:sz w:val="36"/>
          <w:szCs w:val="28"/>
          <w:lang w:val="uk-UA"/>
        </w:rPr>
      </w:pPr>
      <w:r w:rsidRPr="007D62D8">
        <w:rPr>
          <w:bCs/>
          <w:i/>
          <w:sz w:val="36"/>
          <w:szCs w:val="28"/>
          <w:lang w:val="uk-UA"/>
        </w:rPr>
        <w:t>Біологія – наука про життя.</w:t>
      </w:r>
    </w:p>
    <w:p w:rsidR="002716C2" w:rsidRPr="007D62D8" w:rsidRDefault="002716C2" w:rsidP="007D62D8">
      <w:pPr>
        <w:shd w:val="clear" w:color="auto" w:fill="FFFFFF"/>
        <w:spacing w:line="276" w:lineRule="auto"/>
        <w:ind w:left="-142" w:right="-24"/>
        <w:jc w:val="center"/>
        <w:rPr>
          <w:bCs/>
          <w:i/>
          <w:sz w:val="36"/>
          <w:szCs w:val="28"/>
          <w:lang w:val="uk-UA"/>
        </w:rPr>
      </w:pPr>
      <w:r w:rsidRPr="007D62D8">
        <w:rPr>
          <w:bCs/>
          <w:i/>
          <w:sz w:val="36"/>
          <w:szCs w:val="28"/>
          <w:lang w:val="uk-UA"/>
        </w:rPr>
        <w:t>Клітина – одиниця будови живих організмів.</w:t>
      </w:r>
    </w:p>
    <w:p w:rsidR="002716C2" w:rsidRPr="007D62D8" w:rsidRDefault="002716C2" w:rsidP="00A7662E">
      <w:pPr>
        <w:shd w:val="clear" w:color="auto" w:fill="FFFFFF"/>
        <w:spacing w:line="276" w:lineRule="auto"/>
        <w:ind w:left="-142" w:right="101"/>
        <w:jc w:val="center"/>
        <w:rPr>
          <w:b/>
          <w:iCs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 xml:space="preserve">І </w:t>
      </w:r>
      <w:r w:rsidRPr="007D62D8">
        <w:rPr>
          <w:b/>
          <w:iCs/>
          <w:sz w:val="28"/>
          <w:szCs w:val="28"/>
          <w:lang w:val="uk-UA"/>
        </w:rPr>
        <w:t>ВАРІАНТ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101"/>
        <w:rPr>
          <w:b/>
          <w:i/>
          <w:iCs/>
          <w:sz w:val="32"/>
          <w:szCs w:val="28"/>
          <w:lang w:val="uk-UA"/>
        </w:rPr>
      </w:pPr>
      <w:r w:rsidRPr="007D62D8">
        <w:rPr>
          <w:b/>
          <w:i/>
          <w:sz w:val="32"/>
          <w:szCs w:val="28"/>
          <w:lang w:val="uk-UA"/>
        </w:rPr>
        <w:t>І рівень</w:t>
      </w:r>
    </w:p>
    <w:p w:rsidR="002716C2" w:rsidRPr="007D62D8" w:rsidRDefault="002716C2" w:rsidP="00FE1A2E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1. Укажіть науку, яка вивчає клітини.</w:t>
      </w:r>
    </w:p>
    <w:p w:rsidR="002716C2" w:rsidRPr="007D62D8" w:rsidRDefault="002716C2" w:rsidP="00FE1A2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ботаніка, 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екологія,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цитологія,    </w:t>
      </w:r>
      <w:r w:rsidRPr="007D62D8">
        <w:rPr>
          <w:b/>
          <w:sz w:val="28"/>
          <w:szCs w:val="28"/>
          <w:lang w:val="uk-UA"/>
        </w:rPr>
        <w:t>Г</w:t>
      </w:r>
      <w:r w:rsidRPr="007D62D8">
        <w:rPr>
          <w:sz w:val="28"/>
          <w:szCs w:val="28"/>
          <w:lang w:val="uk-UA"/>
        </w:rPr>
        <w:t xml:space="preserve"> зоологія.</w:t>
      </w:r>
    </w:p>
    <w:p w:rsidR="002716C2" w:rsidRPr="007D62D8" w:rsidRDefault="002716C2" w:rsidP="00FE1A2E">
      <w:pPr>
        <w:shd w:val="clear" w:color="auto" w:fill="FFFFFF"/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2. Зазначте властивість організмів активно пересуватися у просторі.</w:t>
      </w:r>
      <w:r w:rsidRPr="007D62D8">
        <w:rPr>
          <w:b/>
          <w:bCs/>
          <w:sz w:val="28"/>
          <w:szCs w:val="28"/>
          <w:lang w:val="uk-UA"/>
        </w:rPr>
        <w:br/>
      </w: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розмноження,     </w:t>
      </w:r>
      <w:r w:rsidRPr="007D62D8">
        <w:rPr>
          <w:b/>
          <w:bCs/>
          <w:sz w:val="28"/>
          <w:szCs w:val="28"/>
          <w:lang w:val="uk-UA"/>
        </w:rPr>
        <w:t xml:space="preserve">Б </w:t>
      </w:r>
      <w:r w:rsidRPr="007D62D8">
        <w:rPr>
          <w:sz w:val="28"/>
          <w:szCs w:val="28"/>
          <w:lang w:val="uk-UA"/>
        </w:rPr>
        <w:t xml:space="preserve">ріст,       </w:t>
      </w:r>
      <w:r w:rsidRPr="007D62D8">
        <w:rPr>
          <w:b/>
          <w:bCs/>
          <w:sz w:val="28"/>
          <w:szCs w:val="28"/>
          <w:lang w:val="uk-UA"/>
        </w:rPr>
        <w:t xml:space="preserve">В </w:t>
      </w:r>
      <w:r w:rsidRPr="007D62D8">
        <w:rPr>
          <w:sz w:val="28"/>
          <w:szCs w:val="28"/>
          <w:lang w:val="uk-UA"/>
        </w:rPr>
        <w:t xml:space="preserve">живлення,     </w:t>
      </w:r>
      <w:r w:rsidRPr="007D62D8">
        <w:rPr>
          <w:b/>
          <w:bCs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рух.</w:t>
      </w:r>
    </w:p>
    <w:p w:rsidR="002716C2" w:rsidRPr="007D62D8" w:rsidRDefault="002716C2" w:rsidP="00FE1A2E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3.</w:t>
      </w:r>
      <w:r w:rsidRPr="007D62D8">
        <w:rPr>
          <w:b/>
          <w:bCs/>
          <w:sz w:val="28"/>
          <w:szCs w:val="28"/>
          <w:lang w:val="uk-UA"/>
        </w:rPr>
        <w:tab/>
        <w:t>Укажіть назву непостійних структур клітини.</w:t>
      </w:r>
    </w:p>
    <w:p w:rsidR="002716C2" w:rsidRPr="007D62D8" w:rsidRDefault="002716C2" w:rsidP="00FE1A2E">
      <w:pPr>
        <w:shd w:val="clear" w:color="auto" w:fill="FFFFFF"/>
        <w:tabs>
          <w:tab w:val="left" w:pos="0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вакуолі,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включення,   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мітохондрії,       </w:t>
      </w:r>
      <w:r w:rsidRPr="007D62D8">
        <w:rPr>
          <w:b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хлоропласти</w:t>
      </w:r>
    </w:p>
    <w:p w:rsidR="002716C2" w:rsidRPr="007D62D8" w:rsidRDefault="002716C2" w:rsidP="00FE1A2E">
      <w:pPr>
        <w:shd w:val="clear" w:color="auto" w:fill="FFFFFF"/>
        <w:tabs>
          <w:tab w:val="left" w:pos="0"/>
        </w:tabs>
        <w:spacing w:line="276" w:lineRule="auto"/>
        <w:ind w:left="-142" w:right="-307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4. Укажіть структуру клітини, у якій зберігається спадкова інформа</w:t>
      </w:r>
      <w:r w:rsidRPr="007D62D8">
        <w:rPr>
          <w:b/>
          <w:sz w:val="28"/>
          <w:szCs w:val="28"/>
          <w:lang w:val="uk-UA"/>
        </w:rPr>
        <w:softHyphen/>
        <w:t>ція.</w:t>
      </w:r>
    </w:p>
    <w:p w:rsidR="002716C2" w:rsidRPr="007D62D8" w:rsidRDefault="002716C2" w:rsidP="00FE1A2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ab/>
      </w:r>
      <w:r w:rsidRPr="007D62D8">
        <w:rPr>
          <w:b/>
          <w:sz w:val="28"/>
          <w:szCs w:val="28"/>
          <w:lang w:val="uk-UA"/>
        </w:rPr>
        <w:tab/>
        <w:t>А</w:t>
      </w:r>
      <w:r w:rsidRPr="007D62D8">
        <w:rPr>
          <w:sz w:val="28"/>
          <w:szCs w:val="28"/>
          <w:lang w:val="uk-UA"/>
        </w:rPr>
        <w:t xml:space="preserve"> клітинна стінка,    </w:t>
      </w:r>
      <w:r w:rsidRPr="007D62D8">
        <w:rPr>
          <w:b/>
          <w:sz w:val="28"/>
          <w:szCs w:val="28"/>
          <w:lang w:val="uk-UA"/>
        </w:rPr>
        <w:t xml:space="preserve">Б </w:t>
      </w:r>
      <w:r w:rsidRPr="007D62D8">
        <w:rPr>
          <w:sz w:val="28"/>
          <w:szCs w:val="28"/>
          <w:lang w:val="uk-UA"/>
        </w:rPr>
        <w:t xml:space="preserve">ядро,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вакуоля,    </w:t>
      </w:r>
      <w:r w:rsidRPr="007D62D8">
        <w:rPr>
          <w:b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включення.</w:t>
      </w:r>
    </w:p>
    <w:p w:rsidR="002716C2" w:rsidRPr="007D62D8" w:rsidRDefault="002716C2" w:rsidP="00261CD4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5.</w:t>
      </w:r>
      <w:r w:rsidRPr="007D62D8">
        <w:rPr>
          <w:b/>
          <w:bCs/>
          <w:sz w:val="28"/>
          <w:szCs w:val="28"/>
          <w:lang w:val="uk-UA"/>
        </w:rPr>
        <w:tab/>
        <w:t>Укажіть дослідника, який відкрив ядро в рослинній клітині.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Рудольф Вірхов                   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Роберт Броун 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ab/>
      </w:r>
      <w:r w:rsidRPr="007D62D8">
        <w:rPr>
          <w:b/>
          <w:sz w:val="28"/>
          <w:szCs w:val="28"/>
          <w:lang w:val="uk-UA"/>
        </w:rPr>
        <w:tab/>
        <w:t>В</w:t>
      </w:r>
      <w:r w:rsidRPr="007D62D8">
        <w:rPr>
          <w:sz w:val="28"/>
          <w:szCs w:val="28"/>
          <w:lang w:val="uk-UA"/>
        </w:rPr>
        <w:t xml:space="preserve"> Антоні ван Левенгук                 </w:t>
      </w:r>
      <w:r w:rsidRPr="007D62D8">
        <w:rPr>
          <w:b/>
          <w:bCs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Роберт Гук</w:t>
      </w:r>
    </w:p>
    <w:p w:rsidR="002716C2" w:rsidRPr="007D62D8" w:rsidRDefault="002716C2" w:rsidP="00261CD4">
      <w:pPr>
        <w:shd w:val="clear" w:color="auto" w:fill="FFFFFF"/>
        <w:tabs>
          <w:tab w:val="left" w:pos="418"/>
        </w:tabs>
        <w:spacing w:line="276" w:lineRule="auto"/>
        <w:ind w:left="-142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6. Укажіть процес утворення організмами органічних речовин з не</w:t>
      </w:r>
      <w:r w:rsidRPr="007D62D8">
        <w:rPr>
          <w:b/>
          <w:sz w:val="28"/>
          <w:szCs w:val="28"/>
          <w:lang w:val="uk-UA"/>
        </w:rPr>
        <w:softHyphen/>
      </w:r>
      <w:r w:rsidRPr="007D62D8">
        <w:rPr>
          <w:b/>
          <w:sz w:val="28"/>
          <w:szCs w:val="28"/>
          <w:lang w:val="uk-UA"/>
        </w:rPr>
        <w:br/>
        <w:t>органічних за допомогою енергії світла.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ab/>
      </w:r>
      <w:r w:rsidRPr="007D62D8">
        <w:rPr>
          <w:b/>
          <w:sz w:val="28"/>
          <w:szCs w:val="28"/>
          <w:lang w:val="uk-UA"/>
        </w:rPr>
        <w:tab/>
        <w:t>А</w:t>
      </w:r>
      <w:r w:rsidRPr="007D62D8">
        <w:rPr>
          <w:sz w:val="28"/>
          <w:szCs w:val="28"/>
          <w:lang w:val="uk-UA"/>
        </w:rPr>
        <w:t xml:space="preserve"> дихання,    </w:t>
      </w:r>
      <w:r w:rsidRPr="007D62D8">
        <w:rPr>
          <w:b/>
          <w:sz w:val="28"/>
          <w:szCs w:val="28"/>
          <w:lang w:val="uk-UA"/>
        </w:rPr>
        <w:t xml:space="preserve">Б </w:t>
      </w:r>
      <w:r w:rsidRPr="007D62D8">
        <w:rPr>
          <w:sz w:val="28"/>
          <w:szCs w:val="28"/>
          <w:lang w:val="uk-UA"/>
        </w:rPr>
        <w:t xml:space="preserve">розмноження,    </w:t>
      </w:r>
      <w:r w:rsidRPr="007D62D8">
        <w:rPr>
          <w:b/>
          <w:sz w:val="28"/>
          <w:szCs w:val="28"/>
          <w:lang w:val="uk-UA"/>
        </w:rPr>
        <w:t xml:space="preserve">В </w:t>
      </w:r>
      <w:r w:rsidRPr="007D62D8">
        <w:rPr>
          <w:sz w:val="28"/>
          <w:szCs w:val="28"/>
          <w:lang w:val="uk-UA"/>
        </w:rPr>
        <w:t>подразнення,    Г фотосинтез.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 по 0.5 бала)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ІІ рівень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Назвіть органелу або клітинну структуру:</w:t>
      </w:r>
    </w:p>
    <w:p w:rsidR="002716C2" w:rsidRPr="007D62D8" w:rsidRDefault="002716C2" w:rsidP="00D70AC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Виробляє енергію для забезпечення клітинних процесів;</w:t>
      </w:r>
    </w:p>
    <w:p w:rsidR="002716C2" w:rsidRPr="007D62D8" w:rsidRDefault="002716C2" w:rsidP="00D70AC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Містять речовину, яка вловлює світло;</w:t>
      </w:r>
    </w:p>
    <w:p w:rsidR="002716C2" w:rsidRPr="007D62D8" w:rsidRDefault="002716C2" w:rsidP="005C0CD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Довга молекула, що є носієм інформації про виробництво всіх необхідних клітині білків.</w:t>
      </w:r>
    </w:p>
    <w:p w:rsidR="002716C2" w:rsidRPr="007D62D8" w:rsidRDefault="002716C2" w:rsidP="0026703E">
      <w:pPr>
        <w:pStyle w:val="ListParagraph"/>
        <w:shd w:val="clear" w:color="auto" w:fill="FFFFFF"/>
        <w:spacing w:line="276" w:lineRule="auto"/>
        <w:ind w:left="578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(по 1 балу)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b/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ІІІ рівень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1.Яку функцію виконує клітинна мембрана?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(1 бал )</w:t>
      </w:r>
    </w:p>
    <w:p w:rsidR="002716C2" w:rsidRPr="007D62D8" w:rsidRDefault="002716C2" w:rsidP="005B1390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2.Які основні групи організмів ви можете назвати?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(2 бали )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sz w:val="28"/>
          <w:szCs w:val="28"/>
          <w:lang w:val="uk-UA"/>
        </w:rPr>
      </w:pP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b/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ІV рівень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 xml:space="preserve">У засобах масової інформації часто використовуються вислови: « Земля – жива планета», «живий океан», «жива Істота», «жива вода», «жива рослина». Які з цих висловів, з точки зору біології, правильні, а які – хибні? 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(3 бали)</w:t>
      </w:r>
    </w:p>
    <w:p w:rsidR="002716C2" w:rsidRPr="007D62D8" w:rsidRDefault="002716C2" w:rsidP="00A7662E">
      <w:pPr>
        <w:shd w:val="clear" w:color="auto" w:fill="FFFFFF"/>
        <w:spacing w:line="276" w:lineRule="auto"/>
        <w:ind w:left="-142" w:right="101"/>
        <w:jc w:val="center"/>
        <w:rPr>
          <w:i/>
          <w:iCs/>
          <w:sz w:val="28"/>
          <w:szCs w:val="28"/>
          <w:lang w:val="uk-UA"/>
        </w:rPr>
      </w:pPr>
    </w:p>
    <w:p w:rsidR="002716C2" w:rsidRPr="007D62D8" w:rsidRDefault="002716C2" w:rsidP="005B1390">
      <w:pPr>
        <w:shd w:val="clear" w:color="auto" w:fill="FFFFFF"/>
        <w:spacing w:line="276" w:lineRule="auto"/>
        <w:ind w:left="-142" w:right="101"/>
        <w:rPr>
          <w:i/>
          <w:iCs/>
          <w:sz w:val="28"/>
          <w:szCs w:val="28"/>
          <w:lang w:val="uk-UA"/>
        </w:rPr>
      </w:pPr>
      <w:r w:rsidRPr="007D62D8">
        <w:rPr>
          <w:b/>
          <w:bCs/>
          <w:sz w:val="36"/>
          <w:szCs w:val="28"/>
          <w:lang w:val="uk-UA"/>
        </w:rPr>
        <w:t xml:space="preserve">                                    Самостійна робота               6 клас</w:t>
      </w:r>
    </w:p>
    <w:p w:rsidR="002716C2" w:rsidRPr="007D62D8" w:rsidRDefault="002716C2" w:rsidP="007D62D8">
      <w:pPr>
        <w:shd w:val="clear" w:color="auto" w:fill="FFFFFF"/>
        <w:spacing w:line="276" w:lineRule="auto"/>
        <w:ind w:left="-142" w:right="-24"/>
        <w:jc w:val="center"/>
        <w:rPr>
          <w:bCs/>
          <w:i/>
          <w:sz w:val="36"/>
          <w:szCs w:val="28"/>
          <w:lang w:val="uk-UA"/>
        </w:rPr>
      </w:pPr>
      <w:r w:rsidRPr="007D62D8">
        <w:rPr>
          <w:bCs/>
          <w:i/>
          <w:sz w:val="36"/>
          <w:szCs w:val="28"/>
          <w:lang w:val="uk-UA"/>
        </w:rPr>
        <w:t>Біологія – наука про життя.</w:t>
      </w:r>
    </w:p>
    <w:p w:rsidR="002716C2" w:rsidRPr="007D62D8" w:rsidRDefault="002716C2" w:rsidP="007D62D8">
      <w:pPr>
        <w:shd w:val="clear" w:color="auto" w:fill="FFFFFF"/>
        <w:spacing w:line="276" w:lineRule="auto"/>
        <w:ind w:left="-142" w:right="-24"/>
        <w:jc w:val="center"/>
        <w:rPr>
          <w:bCs/>
          <w:i/>
          <w:sz w:val="36"/>
          <w:szCs w:val="28"/>
          <w:lang w:val="uk-UA"/>
        </w:rPr>
      </w:pPr>
      <w:r w:rsidRPr="007D62D8">
        <w:rPr>
          <w:bCs/>
          <w:i/>
          <w:sz w:val="36"/>
          <w:szCs w:val="28"/>
          <w:lang w:val="uk-UA"/>
        </w:rPr>
        <w:t>Клітина – одиниця будови живих організмів.</w:t>
      </w:r>
    </w:p>
    <w:p w:rsidR="002716C2" w:rsidRPr="007D62D8" w:rsidRDefault="002716C2" w:rsidP="00A7662E">
      <w:pPr>
        <w:shd w:val="clear" w:color="auto" w:fill="FFFFFF"/>
        <w:spacing w:line="276" w:lineRule="auto"/>
        <w:ind w:left="-142" w:right="101"/>
        <w:jc w:val="center"/>
        <w:rPr>
          <w:b/>
          <w:iCs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 xml:space="preserve">ІІ </w:t>
      </w:r>
      <w:r w:rsidRPr="007D62D8">
        <w:rPr>
          <w:b/>
          <w:iCs/>
          <w:sz w:val="28"/>
          <w:szCs w:val="28"/>
          <w:lang w:val="uk-UA"/>
        </w:rPr>
        <w:t>ВАРІАНТ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101"/>
        <w:rPr>
          <w:b/>
          <w:i/>
          <w:iCs/>
          <w:sz w:val="32"/>
          <w:szCs w:val="28"/>
          <w:lang w:val="uk-UA"/>
        </w:rPr>
      </w:pPr>
      <w:r w:rsidRPr="007D62D8">
        <w:rPr>
          <w:b/>
          <w:i/>
          <w:sz w:val="32"/>
          <w:szCs w:val="28"/>
          <w:lang w:val="uk-UA"/>
        </w:rPr>
        <w:t>І рівень</w:t>
      </w:r>
    </w:p>
    <w:p w:rsidR="002716C2" w:rsidRPr="007D62D8" w:rsidRDefault="002716C2" w:rsidP="00FE1A2E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pacing w:val="-3"/>
          <w:sz w:val="28"/>
          <w:szCs w:val="28"/>
          <w:lang w:val="uk-UA"/>
        </w:rPr>
        <w:t>1.</w:t>
      </w:r>
      <w:r w:rsidRPr="007D62D8">
        <w:rPr>
          <w:b/>
          <w:bCs/>
          <w:sz w:val="28"/>
          <w:szCs w:val="28"/>
          <w:lang w:val="uk-UA"/>
        </w:rPr>
        <w:tab/>
        <w:t>Укажіть науку, яка вивчає представників тваринного світу.</w:t>
      </w:r>
    </w:p>
    <w:p w:rsidR="002716C2" w:rsidRPr="007D62D8" w:rsidRDefault="002716C2" w:rsidP="00FE1A2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екологія, 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мікологія,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ботаніка,  </w:t>
      </w:r>
      <w:r w:rsidRPr="007D62D8">
        <w:rPr>
          <w:b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зоологія.</w:t>
      </w:r>
    </w:p>
    <w:p w:rsidR="002716C2" w:rsidRPr="007D62D8" w:rsidRDefault="002716C2" w:rsidP="00FE1A2E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2.</w:t>
      </w:r>
      <w:r w:rsidRPr="007D62D8">
        <w:rPr>
          <w:b/>
          <w:bCs/>
          <w:sz w:val="28"/>
          <w:szCs w:val="28"/>
          <w:lang w:val="uk-UA"/>
        </w:rPr>
        <w:tab/>
        <w:t xml:space="preserve">Укажіть метод </w:t>
      </w:r>
      <w:r w:rsidRPr="007D62D8">
        <w:rPr>
          <w:b/>
          <w:sz w:val="28"/>
          <w:szCs w:val="28"/>
          <w:lang w:val="uk-UA"/>
        </w:rPr>
        <w:t>дослідження</w:t>
      </w:r>
      <w:r w:rsidRPr="007D62D8">
        <w:rPr>
          <w:sz w:val="28"/>
          <w:szCs w:val="28"/>
          <w:lang w:val="uk-UA"/>
        </w:rPr>
        <w:t xml:space="preserve"> </w:t>
      </w:r>
      <w:r w:rsidRPr="007D62D8">
        <w:rPr>
          <w:b/>
          <w:bCs/>
          <w:sz w:val="28"/>
          <w:szCs w:val="28"/>
          <w:lang w:val="uk-UA"/>
        </w:rPr>
        <w:t>природи, за якого дослідник впливає на об'єкт дослідження.</w:t>
      </w:r>
    </w:p>
    <w:p w:rsidR="002716C2" w:rsidRPr="007D62D8" w:rsidRDefault="002716C2" w:rsidP="00FE1A2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описовий, 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порівняння, 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експеримент,    </w:t>
      </w:r>
      <w:r w:rsidRPr="007D62D8">
        <w:rPr>
          <w:b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спостереження.</w:t>
      </w:r>
    </w:p>
    <w:p w:rsidR="002716C2" w:rsidRPr="007D62D8" w:rsidRDefault="002716C2" w:rsidP="00FE1A2E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3. Укажіть неклітинні форми життя.</w:t>
      </w:r>
    </w:p>
    <w:p w:rsidR="002716C2" w:rsidRPr="007D62D8" w:rsidRDefault="002716C2" w:rsidP="00FE1A2E">
      <w:pPr>
        <w:shd w:val="clear" w:color="auto" w:fill="FFFFFF"/>
        <w:tabs>
          <w:tab w:val="left" w:pos="0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гриби,     </w:t>
      </w:r>
      <w:r w:rsidRPr="007D62D8">
        <w:rPr>
          <w:b/>
          <w:sz w:val="28"/>
          <w:szCs w:val="28"/>
          <w:lang w:val="uk-UA"/>
        </w:rPr>
        <w:t xml:space="preserve"> Б</w:t>
      </w:r>
      <w:r w:rsidRPr="007D62D8">
        <w:rPr>
          <w:sz w:val="28"/>
          <w:szCs w:val="28"/>
          <w:lang w:val="uk-UA"/>
        </w:rPr>
        <w:t xml:space="preserve"> бактерії, 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віруси,   </w:t>
      </w:r>
      <w:r w:rsidRPr="007D62D8">
        <w:rPr>
          <w:b/>
          <w:sz w:val="28"/>
          <w:szCs w:val="28"/>
          <w:lang w:val="uk-UA"/>
        </w:rPr>
        <w:t>Г</w:t>
      </w:r>
      <w:r w:rsidRPr="007D62D8">
        <w:rPr>
          <w:sz w:val="28"/>
          <w:szCs w:val="28"/>
          <w:lang w:val="uk-UA"/>
        </w:rPr>
        <w:t xml:space="preserve"> тварини.</w:t>
      </w:r>
    </w:p>
    <w:p w:rsidR="002716C2" w:rsidRPr="007D62D8" w:rsidRDefault="002716C2" w:rsidP="00261CD4">
      <w:pPr>
        <w:shd w:val="clear" w:color="auto" w:fill="FFFFFF"/>
        <w:tabs>
          <w:tab w:val="left" w:pos="284"/>
        </w:tabs>
        <w:spacing w:line="276" w:lineRule="auto"/>
        <w:ind w:left="-142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4.  Зазначте органелу, що є своєрідною «енергетичною станцією» клі</w:t>
      </w:r>
      <w:r w:rsidRPr="007D62D8">
        <w:rPr>
          <w:b/>
          <w:sz w:val="28"/>
          <w:szCs w:val="28"/>
          <w:lang w:val="uk-UA"/>
        </w:rPr>
        <w:softHyphen/>
        <w:t>тини.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ab/>
      </w:r>
      <w:r w:rsidRPr="007D62D8">
        <w:rPr>
          <w:b/>
          <w:sz w:val="28"/>
          <w:szCs w:val="28"/>
          <w:lang w:val="uk-UA"/>
        </w:rPr>
        <w:tab/>
        <w:t>А</w:t>
      </w:r>
      <w:r w:rsidRPr="007D62D8">
        <w:rPr>
          <w:sz w:val="28"/>
          <w:szCs w:val="28"/>
          <w:lang w:val="uk-UA"/>
        </w:rPr>
        <w:t xml:space="preserve"> ядро,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мітохондрія,   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вакуоля,     </w:t>
      </w:r>
      <w:r w:rsidRPr="007D62D8">
        <w:rPr>
          <w:b/>
          <w:sz w:val="28"/>
          <w:szCs w:val="28"/>
          <w:lang w:val="uk-UA"/>
        </w:rPr>
        <w:t>Г</w:t>
      </w:r>
      <w:r w:rsidRPr="007D62D8">
        <w:rPr>
          <w:sz w:val="28"/>
          <w:szCs w:val="28"/>
          <w:lang w:val="uk-UA"/>
        </w:rPr>
        <w:t xml:space="preserve"> включення.</w:t>
      </w:r>
    </w:p>
    <w:p w:rsidR="002716C2" w:rsidRPr="007D62D8" w:rsidRDefault="002716C2" w:rsidP="00261CD4">
      <w:pPr>
        <w:shd w:val="clear" w:color="auto" w:fill="FFFFFF"/>
        <w:tabs>
          <w:tab w:val="left" w:pos="278"/>
        </w:tabs>
        <w:spacing w:line="276" w:lineRule="auto"/>
        <w:ind w:left="-142"/>
        <w:rPr>
          <w:b/>
          <w:bCs/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5. Укажіть прізвище вченого, який уперше за допомогою мікроскопа власної конструкції побачив клітини.</w:t>
      </w:r>
    </w:p>
    <w:p w:rsidR="002716C2" w:rsidRPr="007D62D8" w:rsidRDefault="002716C2" w:rsidP="00261CD4">
      <w:pPr>
        <w:shd w:val="clear" w:color="auto" w:fill="FFFFFF"/>
        <w:tabs>
          <w:tab w:val="left" w:pos="27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Роберт Гук                  </w:t>
      </w:r>
      <w:r w:rsidRPr="007D62D8">
        <w:rPr>
          <w:b/>
          <w:bCs/>
          <w:sz w:val="28"/>
          <w:szCs w:val="28"/>
          <w:lang w:val="uk-UA"/>
        </w:rPr>
        <w:t xml:space="preserve">Б </w:t>
      </w:r>
      <w:r w:rsidRPr="007D62D8">
        <w:rPr>
          <w:sz w:val="28"/>
          <w:szCs w:val="28"/>
          <w:lang w:val="uk-UA"/>
        </w:rPr>
        <w:t xml:space="preserve">Антоні ван Левенгук 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4416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ab/>
        <w:t xml:space="preserve">    В</w:t>
      </w:r>
      <w:r w:rsidRPr="007D62D8">
        <w:rPr>
          <w:sz w:val="28"/>
          <w:szCs w:val="28"/>
          <w:lang w:val="uk-UA"/>
        </w:rPr>
        <w:t xml:space="preserve"> Матіас Шлейден         </w:t>
      </w:r>
      <w:r w:rsidRPr="007D62D8">
        <w:rPr>
          <w:b/>
          <w:bCs/>
          <w:sz w:val="28"/>
          <w:szCs w:val="28"/>
          <w:lang w:val="uk-UA"/>
        </w:rPr>
        <w:t xml:space="preserve">Г </w:t>
      </w:r>
      <w:r w:rsidRPr="007D62D8">
        <w:rPr>
          <w:sz w:val="28"/>
          <w:szCs w:val="28"/>
          <w:lang w:val="uk-UA"/>
        </w:rPr>
        <w:t>Рудольф Вірхов</w:t>
      </w:r>
    </w:p>
    <w:p w:rsidR="002716C2" w:rsidRPr="007D62D8" w:rsidRDefault="002716C2" w:rsidP="00261CD4">
      <w:pPr>
        <w:shd w:val="clear" w:color="auto" w:fill="FFFFFF"/>
        <w:tabs>
          <w:tab w:val="left" w:pos="408"/>
        </w:tabs>
        <w:spacing w:line="276" w:lineRule="auto"/>
        <w:ind w:left="-142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>6.</w:t>
      </w:r>
      <w:r w:rsidRPr="007D62D8">
        <w:rPr>
          <w:b/>
          <w:bCs/>
          <w:sz w:val="28"/>
          <w:szCs w:val="28"/>
          <w:lang w:val="uk-UA"/>
        </w:rPr>
        <w:tab/>
        <w:t>Укажіть  властивість  організмів,  яка  забезпечує  безперервність життя на Землі.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b/>
          <w:bCs/>
          <w:sz w:val="28"/>
          <w:szCs w:val="28"/>
          <w:lang w:val="uk-UA"/>
        </w:rPr>
        <w:tab/>
      </w:r>
      <w:r w:rsidRPr="007D62D8">
        <w:rPr>
          <w:b/>
          <w:bCs/>
          <w:sz w:val="28"/>
          <w:szCs w:val="28"/>
          <w:lang w:val="uk-UA"/>
        </w:rPr>
        <w:tab/>
        <w:t xml:space="preserve">А </w:t>
      </w:r>
      <w:r w:rsidRPr="007D62D8">
        <w:rPr>
          <w:sz w:val="28"/>
          <w:szCs w:val="28"/>
          <w:lang w:val="uk-UA"/>
        </w:rPr>
        <w:t xml:space="preserve">живлення ,    </w:t>
      </w:r>
      <w:r w:rsidRPr="007D62D8">
        <w:rPr>
          <w:b/>
          <w:sz w:val="28"/>
          <w:szCs w:val="28"/>
          <w:lang w:val="uk-UA"/>
        </w:rPr>
        <w:t>Б</w:t>
      </w:r>
      <w:r w:rsidRPr="007D62D8">
        <w:rPr>
          <w:sz w:val="28"/>
          <w:szCs w:val="28"/>
          <w:lang w:val="uk-UA"/>
        </w:rPr>
        <w:t xml:space="preserve"> ріст,   </w:t>
      </w:r>
      <w:r w:rsidRPr="007D62D8">
        <w:rPr>
          <w:b/>
          <w:sz w:val="28"/>
          <w:szCs w:val="28"/>
          <w:lang w:val="uk-UA"/>
        </w:rPr>
        <w:t>В</w:t>
      </w:r>
      <w:r w:rsidRPr="007D62D8">
        <w:rPr>
          <w:sz w:val="28"/>
          <w:szCs w:val="28"/>
          <w:lang w:val="uk-UA"/>
        </w:rPr>
        <w:t xml:space="preserve"> подразливість, </w:t>
      </w:r>
      <w:r w:rsidRPr="007D62D8">
        <w:rPr>
          <w:b/>
          <w:sz w:val="28"/>
          <w:szCs w:val="28"/>
          <w:lang w:val="uk-UA"/>
        </w:rPr>
        <w:t>Г</w:t>
      </w:r>
      <w:r w:rsidRPr="007D62D8">
        <w:rPr>
          <w:sz w:val="28"/>
          <w:szCs w:val="28"/>
          <w:lang w:val="uk-UA"/>
        </w:rPr>
        <w:t xml:space="preserve"> розмноження.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 по 0.5 бала)</w:t>
      </w:r>
    </w:p>
    <w:p w:rsidR="002716C2" w:rsidRPr="007D62D8" w:rsidRDefault="002716C2" w:rsidP="00261CD4">
      <w:pPr>
        <w:shd w:val="clear" w:color="auto" w:fill="FFFFFF"/>
        <w:spacing w:line="276" w:lineRule="auto"/>
        <w:ind w:left="-142" w:right="-24"/>
        <w:rPr>
          <w:b/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ІІ рівень</w:t>
      </w:r>
    </w:p>
    <w:p w:rsidR="002716C2" w:rsidRPr="007D62D8" w:rsidRDefault="002716C2" w:rsidP="005C0CDC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Назвіть органелу або клітинну структуру:</w:t>
      </w:r>
    </w:p>
    <w:p w:rsidR="002716C2" w:rsidRPr="007D62D8" w:rsidRDefault="002716C2" w:rsidP="005C0CD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Дозволяє потрібним речовинам потрапляти в клітину та запобігає надходженню непотрібних або шкідливих речовин;</w:t>
      </w:r>
    </w:p>
    <w:p w:rsidR="002716C2" w:rsidRPr="007D62D8" w:rsidRDefault="002716C2" w:rsidP="005C0CD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Забезпечує синтез білків;</w:t>
      </w:r>
    </w:p>
    <w:p w:rsidR="002716C2" w:rsidRPr="007D62D8" w:rsidRDefault="002716C2" w:rsidP="0026703E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Керує роботою клітини та зберігає спадкову інформацію.</w:t>
      </w:r>
    </w:p>
    <w:p w:rsidR="002716C2" w:rsidRPr="007D62D8" w:rsidRDefault="002716C2" w:rsidP="0026703E">
      <w:pPr>
        <w:pStyle w:val="ListParagraph"/>
        <w:shd w:val="clear" w:color="auto" w:fill="FFFFFF"/>
        <w:spacing w:line="276" w:lineRule="auto"/>
        <w:ind w:left="578" w:right="-24"/>
        <w:jc w:val="right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(по 1 балу)</w:t>
      </w:r>
    </w:p>
    <w:p w:rsidR="002716C2" w:rsidRPr="007D62D8" w:rsidRDefault="002716C2" w:rsidP="001C1FF3">
      <w:pPr>
        <w:shd w:val="clear" w:color="auto" w:fill="FFFFFF"/>
        <w:spacing w:line="276" w:lineRule="auto"/>
        <w:ind w:left="-142" w:right="-24"/>
        <w:rPr>
          <w:b/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ІІІ рівень</w:t>
      </w:r>
    </w:p>
    <w:p w:rsidR="002716C2" w:rsidRPr="007D62D8" w:rsidRDefault="002716C2" w:rsidP="00D70AC7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1.Яку функцію виконує мітохондрія?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(1 бал )</w:t>
      </w:r>
    </w:p>
    <w:p w:rsidR="002716C2" w:rsidRPr="007D62D8" w:rsidRDefault="002716C2" w:rsidP="001A1386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2.Які головні риси відрізняють  живий організм від неживих тіл?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jc w:val="right"/>
        <w:rPr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 xml:space="preserve"> (2 бали )</w:t>
      </w:r>
    </w:p>
    <w:p w:rsidR="002716C2" w:rsidRPr="007D62D8" w:rsidRDefault="002716C2" w:rsidP="00D70AC7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</w:p>
    <w:p w:rsidR="002716C2" w:rsidRPr="007D62D8" w:rsidRDefault="002716C2" w:rsidP="00E33391">
      <w:pPr>
        <w:shd w:val="clear" w:color="auto" w:fill="FFFFFF"/>
        <w:spacing w:line="276" w:lineRule="auto"/>
        <w:ind w:left="-142" w:right="-24"/>
        <w:rPr>
          <w:b/>
          <w:sz w:val="32"/>
          <w:szCs w:val="28"/>
          <w:lang w:val="uk-UA"/>
        </w:rPr>
      </w:pPr>
      <w:r w:rsidRPr="007D62D8">
        <w:rPr>
          <w:b/>
          <w:sz w:val="32"/>
          <w:szCs w:val="28"/>
          <w:lang w:val="uk-UA"/>
        </w:rPr>
        <w:t>ІV рівень</w:t>
      </w:r>
    </w:p>
    <w:p w:rsidR="002716C2" w:rsidRPr="007D62D8" w:rsidRDefault="002716C2" w:rsidP="0026703E">
      <w:pPr>
        <w:shd w:val="clear" w:color="auto" w:fill="FFFFFF"/>
        <w:spacing w:line="276" w:lineRule="auto"/>
        <w:ind w:left="-142" w:right="-24"/>
        <w:rPr>
          <w:sz w:val="28"/>
          <w:szCs w:val="28"/>
          <w:lang w:val="uk-UA"/>
        </w:rPr>
      </w:pPr>
      <w:r w:rsidRPr="007D62D8">
        <w:rPr>
          <w:sz w:val="28"/>
          <w:szCs w:val="28"/>
          <w:lang w:val="uk-UA"/>
        </w:rPr>
        <w:t>Чому віруси не вважають живими організмами, хоча вони «вміють» розмножуватися?</w:t>
      </w:r>
    </w:p>
    <w:p w:rsidR="002716C2" w:rsidRPr="007D62D8" w:rsidRDefault="002716C2" w:rsidP="007D62D8">
      <w:pPr>
        <w:shd w:val="clear" w:color="auto" w:fill="FFFFFF"/>
        <w:spacing w:line="276" w:lineRule="auto"/>
        <w:ind w:left="-142" w:right="-24"/>
        <w:jc w:val="right"/>
        <w:rPr>
          <w:b/>
          <w:sz w:val="28"/>
          <w:szCs w:val="28"/>
          <w:lang w:val="uk-UA"/>
        </w:rPr>
      </w:pPr>
      <w:r w:rsidRPr="007D62D8">
        <w:rPr>
          <w:b/>
          <w:sz w:val="28"/>
          <w:szCs w:val="28"/>
          <w:lang w:val="uk-UA"/>
        </w:rPr>
        <w:t>(3 бали)</w:t>
      </w:r>
      <w:bookmarkStart w:id="0" w:name="_GoBack"/>
      <w:bookmarkEnd w:id="0"/>
    </w:p>
    <w:sectPr w:rsidR="002716C2" w:rsidRPr="007D62D8" w:rsidSect="00A7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904"/>
    <w:multiLevelType w:val="hybridMultilevel"/>
    <w:tmpl w:val="1832788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D9"/>
    <w:rsid w:val="001740D9"/>
    <w:rsid w:val="001A1386"/>
    <w:rsid w:val="001C1FF3"/>
    <w:rsid w:val="00261CD4"/>
    <w:rsid w:val="0026703E"/>
    <w:rsid w:val="002716C2"/>
    <w:rsid w:val="003126D7"/>
    <w:rsid w:val="00431FF6"/>
    <w:rsid w:val="005B1390"/>
    <w:rsid w:val="005C0CDC"/>
    <w:rsid w:val="006E594B"/>
    <w:rsid w:val="007D62D8"/>
    <w:rsid w:val="00A6057A"/>
    <w:rsid w:val="00A7662E"/>
    <w:rsid w:val="00AD6367"/>
    <w:rsid w:val="00B53A66"/>
    <w:rsid w:val="00C7670D"/>
    <w:rsid w:val="00D70AC7"/>
    <w:rsid w:val="00E33391"/>
    <w:rsid w:val="00F93B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464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2014-10-14T19:15:00Z</cp:lastPrinted>
  <dcterms:created xsi:type="dcterms:W3CDTF">2014-10-14T17:19:00Z</dcterms:created>
  <dcterms:modified xsi:type="dcterms:W3CDTF">2014-11-13T18:53:00Z</dcterms:modified>
</cp:coreProperties>
</file>